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Pr="000C3E97" w:rsidRDefault="003D1C22">
      <w:pPr>
        <w:rPr>
          <w:lang w:val="ru-RU"/>
        </w:rPr>
      </w:pPr>
      <w:r w:rsidRPr="003D1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Сын, услышав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Я уже не побегу  за тобой в припрыжку,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1C22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3D1C22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1C22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1C22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3D1C22" w:rsidP="009A53FD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3D1C22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39.75pt;visibility:visible;mso-wrap-style:square">
                        <v:imagedata r:id="rId9" o:title=""/>
                      </v:shape>
                    </w:pict>
                  </w:r>
                  <w:bookmarkStart w:id="0" w:name="_GoBack"/>
                  <w:r w:rsidR="00DF1F91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t>ОПДН УМВД России по г. Смоленску</w:t>
                  </w:r>
                  <w:bookmarkEnd w:id="0"/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1C22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3D1C22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1C22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0C3E97">
        <w:rPr>
          <w:lang w:val="ru-RU"/>
        </w:rPr>
        <w:t>запрос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3D1C22" w:rsidP="008026FE">
      <w:pPr>
        <w:rPr>
          <w:lang w:val="ru-RU"/>
        </w:rPr>
      </w:pPr>
      <w:r w:rsidRPr="003D1C22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3D1C22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3D1C22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3D1C22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3D1C22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10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3D1C22" w:rsidP="00504297">
      <w:pPr>
        <w:tabs>
          <w:tab w:val="left" w:pos="12621"/>
        </w:tabs>
        <w:rPr>
          <w:lang w:val="ru-RU"/>
        </w:rPr>
      </w:pPr>
      <w:r w:rsidRPr="003D1C22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191A54" w:rsidRPr="00F9758D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г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. Смоленск</w:t>
                  </w:r>
                </w:p>
                <w:p w:rsidR="00191A54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телефон </w:t>
                  </w:r>
                </w:p>
                <w:p w:rsidR="00191A54" w:rsidRPr="002430E3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 социально-пе</w:t>
                  </w:r>
                  <w:r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дагогической поддержки </w:t>
                  </w:r>
                </w:p>
                <w:p w:rsidR="00191A54" w:rsidRPr="00F9758D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  <w:lang w:val="ru-RU"/>
                    </w:rPr>
                    <w:t>8-800-2000-122</w:t>
                  </w:r>
                </w:p>
                <w:p w:rsidR="00191A54" w:rsidRPr="00F9758D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1C22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3D1C22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11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3D1C22" w:rsidRPr="003D1C22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3D1C22" w:rsidRPr="003D1C22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 ,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D1C22" w:rsidRPr="003D1C22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D1C22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D1C22" w:rsidRPr="003D1C22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D1C22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D1C22" w:rsidRPr="003D1C22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D1C22" w:rsidRPr="003D1C22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footerReference w:type="default" r:id="rId12"/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EB" w:rsidRDefault="000506EB" w:rsidP="00DA7820">
      <w:pPr>
        <w:spacing w:after="0" w:line="240" w:lineRule="auto"/>
      </w:pPr>
      <w:r>
        <w:separator/>
      </w:r>
    </w:p>
  </w:endnote>
  <w:endnote w:type="continuationSeparator" w:id="1">
    <w:p w:rsidR="000506EB" w:rsidRDefault="000506EB" w:rsidP="00DA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20" w:rsidRPr="000C3E97" w:rsidRDefault="00DA7820" w:rsidP="00DA7820">
    <w:pPr>
      <w:pStyle w:val="af"/>
      <w:jc w:val="left"/>
      <w:rPr>
        <w:sz w:val="16"/>
        <w:lang w:val="ru-RU"/>
      </w:rPr>
    </w:pPr>
    <w:r w:rsidRPr="000C3E97">
      <w:rPr>
        <w:sz w:val="16"/>
        <w:lang w:val="ru-RU"/>
      </w:rPr>
      <w:t>Исх. № Исх10355 от 29.10.2020, Вх. № 1068/3 от 30.10.2020, Подписано ЭП: Михалькова Екатерина Владимировна, Заместитель начальника Департамента 29.10.2020 20:14:46,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EB" w:rsidRDefault="000506EB" w:rsidP="00DA7820">
      <w:pPr>
        <w:spacing w:after="0" w:line="240" w:lineRule="auto"/>
      </w:pPr>
      <w:r>
        <w:separator/>
      </w:r>
    </w:p>
  </w:footnote>
  <w:footnote w:type="continuationSeparator" w:id="1">
    <w:p w:rsidR="000506EB" w:rsidRDefault="000506EB" w:rsidP="00DA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06EB"/>
    <w:rsid w:val="0005351B"/>
    <w:rsid w:val="000C177B"/>
    <w:rsid w:val="000C3E97"/>
    <w:rsid w:val="00191A54"/>
    <w:rsid w:val="001B7F4C"/>
    <w:rsid w:val="00202F32"/>
    <w:rsid w:val="002430E3"/>
    <w:rsid w:val="003062DF"/>
    <w:rsid w:val="003A1A56"/>
    <w:rsid w:val="003A4E1F"/>
    <w:rsid w:val="003B3C73"/>
    <w:rsid w:val="003D1C22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9800C6"/>
    <w:rsid w:val="009A53FD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DA7820"/>
    <w:rsid w:val="00DF1F91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DA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7820"/>
    <w:rPr>
      <w:color w:val="000000"/>
      <w:kern w:val="28"/>
      <w:sz w:val="18"/>
      <w:szCs w:val="18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DA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7820"/>
    <w:rPr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A11C-1AEF-486B-80A0-C9E9C3F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sekretar</cp:lastModifiedBy>
  <cp:revision>2</cp:revision>
  <cp:lastPrinted>2012-04-07T07:49:00Z</cp:lastPrinted>
  <dcterms:created xsi:type="dcterms:W3CDTF">2020-10-30T10:20:00Z</dcterms:created>
  <dcterms:modified xsi:type="dcterms:W3CDTF">2020-10-30T10:20:00Z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